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6D2457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9106DB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Ημερομηνία 31/ 01 /2023</w:t>
            </w:r>
          </w:p>
          <w:p w:rsidR="00832392" w:rsidRPr="00062C8D" w:rsidRDefault="00953ECB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096013">
              <w:rPr>
                <w:rFonts w:asciiTheme="minorHAnsi" w:hAnsiTheme="minorHAnsi" w:cs="Times New Roman"/>
                <w:b/>
              </w:rPr>
              <w:t>: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EB6C7D">
              <w:rPr>
                <w:rFonts w:asciiTheme="minorHAnsi" w:hAnsiTheme="minorHAnsi" w:cs="Times New Roman"/>
                <w:b/>
              </w:rPr>
              <w:t>08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47303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47303D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5592" w:type="dxa"/>
          </w:tcPr>
          <w:p w:rsidR="00966FF2" w:rsidRPr="0047303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47303D">
              <w:rPr>
                <w:rFonts w:asciiTheme="minorHAnsi" w:hAnsiTheme="minorHAnsi" w:cs="Times New Roman"/>
              </w:rPr>
              <w:t>ΣΧΟΛΕΙΟ</w:t>
            </w:r>
          </w:p>
        </w:tc>
        <w:tc>
          <w:tcPr>
            <w:tcW w:w="4690" w:type="dxa"/>
          </w:tcPr>
          <w:p w:rsidR="0047303D" w:rsidRDefault="00096013" w:rsidP="0047303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Ιδιωτικό</w:t>
            </w:r>
            <w:r w:rsidR="008A12EC">
              <w:rPr>
                <w:rFonts w:asciiTheme="minorHAnsi" w:hAnsiTheme="minorHAnsi" w:cs="Times New Roman"/>
                <w:b/>
              </w:rPr>
              <w:t xml:space="preserve"> Γ</w:t>
            </w:r>
            <w:r w:rsidR="0047303D">
              <w:rPr>
                <w:rFonts w:asciiTheme="minorHAnsi" w:hAnsiTheme="minorHAnsi" w:cs="Times New Roman"/>
                <w:b/>
              </w:rPr>
              <w:t>υμνάσιο</w:t>
            </w:r>
          </w:p>
          <w:p w:rsidR="00966FF2" w:rsidRPr="009106DB" w:rsidRDefault="009106DB" w:rsidP="0047303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Μοντεσσοριανά Σχολεία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47303D" w:rsidRDefault="0080127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ΠΟΡΟΣ</w:t>
            </w:r>
          </w:p>
          <w:p w:rsidR="00096013" w:rsidRPr="0047303D" w:rsidRDefault="009106D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ΑΝΑΧΩΡΗΣΗ: 12 Μαΐου 2023</w:t>
            </w:r>
          </w:p>
          <w:p w:rsidR="00096013" w:rsidRPr="0047303D" w:rsidRDefault="009106D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ΕΠΙΣΤΡΟΦΗ: 14</w:t>
            </w:r>
            <w:r w:rsidR="0080127E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>Μαΐου 2023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096013" w:rsidRPr="0047303D" w:rsidRDefault="009F6C8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44</w:t>
            </w:r>
            <w:r w:rsidR="00D03878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>-</w:t>
            </w:r>
            <w:r w:rsidR="00D03878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>45 μαθητές</w:t>
            </w:r>
            <w:r w:rsidR="008A12EC" w:rsidRPr="0047303D">
              <w:rPr>
                <w:rFonts w:asciiTheme="minorHAnsi" w:hAnsiTheme="minorHAnsi" w:cs="Times New Roman"/>
              </w:rPr>
              <w:t xml:space="preserve">, </w:t>
            </w:r>
            <w:r w:rsidR="0080127E">
              <w:rPr>
                <w:rFonts w:asciiTheme="minorHAnsi" w:hAnsiTheme="minorHAnsi" w:cs="Times New Roman"/>
              </w:rPr>
              <w:t>4</w:t>
            </w:r>
            <w:r w:rsidR="00096013" w:rsidRPr="0047303D">
              <w:rPr>
                <w:rFonts w:asciiTheme="minorHAnsi" w:hAnsiTheme="minorHAnsi" w:cs="Times New Roman"/>
              </w:rPr>
              <w:t xml:space="preserve"> καθηγητές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8A12EC" w:rsidRPr="008A12EC" w:rsidRDefault="0080127E" w:rsidP="0080127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Πλοίο - Λεωφορεία</w:t>
            </w:r>
            <w:r w:rsidR="008A12EC">
              <w:rPr>
                <w:rFonts w:asciiTheme="minorHAnsi" w:hAnsiTheme="minorHAnsi" w:cs="Times New Roman"/>
                <w:b/>
              </w:rPr>
              <w:t xml:space="preserve">: </w:t>
            </w:r>
            <w:r w:rsidR="008A12EC" w:rsidRPr="008A12EC">
              <w:rPr>
                <w:rFonts w:asciiTheme="minorHAnsi" w:hAnsiTheme="minorHAnsi" w:cs="Times New Roman"/>
              </w:rPr>
              <w:t>Μετακινήσεις σε όλη τη δ</w:t>
            </w:r>
            <w:r>
              <w:rPr>
                <w:rFonts w:asciiTheme="minorHAnsi" w:hAnsiTheme="minorHAnsi" w:cs="Times New Roman"/>
              </w:rPr>
              <w:t xml:space="preserve">ιάρκεια παραμονής μας στον Πόρο και  περιήγηση σε αξιοθέατα του Πόρου. Επίσκεψη στην Ύδρα </w:t>
            </w:r>
            <w:r w:rsidR="006D2457">
              <w:rPr>
                <w:rFonts w:asciiTheme="minorHAnsi" w:hAnsiTheme="minorHAnsi" w:cs="Times New Roman"/>
              </w:rPr>
              <w:t xml:space="preserve">με πλοίο </w:t>
            </w:r>
            <w:r>
              <w:rPr>
                <w:rFonts w:asciiTheme="minorHAnsi" w:hAnsiTheme="minorHAnsi" w:cs="Times New Roman"/>
              </w:rPr>
              <w:t>και επιστροφή.</w:t>
            </w:r>
            <w:r w:rsidR="006D2457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Default="008A12E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8A12EC">
              <w:rPr>
                <w:rFonts w:asciiTheme="minorHAnsi" w:hAnsiTheme="minorHAnsi" w:cs="Times New Roman"/>
              </w:rPr>
              <w:t>Ξενοδοχείο τριών αστέρων και άνω</w:t>
            </w:r>
            <w:r w:rsidR="0080127E">
              <w:rPr>
                <w:rFonts w:asciiTheme="minorHAnsi" w:hAnsiTheme="minorHAnsi" w:cs="Times New Roman"/>
              </w:rPr>
              <w:t>.</w:t>
            </w:r>
          </w:p>
          <w:p w:rsidR="008A12EC" w:rsidRDefault="008A12E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Δίκλινα και τρίκλινα δωμάτια για τους μαθητές, μονόκλινα για τους καθηγητές.</w:t>
            </w:r>
          </w:p>
          <w:p w:rsidR="008A12EC" w:rsidRPr="008A12EC" w:rsidRDefault="006D2457" w:rsidP="006D245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Δύο π</w:t>
            </w:r>
            <w:bookmarkStart w:id="0" w:name="_GoBack"/>
            <w:bookmarkEnd w:id="0"/>
            <w:r>
              <w:rPr>
                <w:rFonts w:asciiTheme="minorHAnsi" w:hAnsiTheme="minorHAnsi" w:cs="Times New Roman"/>
              </w:rPr>
              <w:t>ρωινά</w:t>
            </w:r>
            <w:r w:rsidR="008A12EC">
              <w:rPr>
                <w:rFonts w:asciiTheme="minorHAnsi" w:hAnsiTheme="minorHAnsi" w:cs="Times New Roman"/>
              </w:rPr>
              <w:t xml:space="preserve"> </w:t>
            </w:r>
            <w:r w:rsidR="0080127E">
              <w:rPr>
                <w:rFonts w:asciiTheme="minorHAnsi" w:hAnsiTheme="minorHAnsi" w:cs="Times New Roman"/>
              </w:rPr>
              <w:t xml:space="preserve">και </w:t>
            </w:r>
            <w:r>
              <w:rPr>
                <w:rFonts w:asciiTheme="minorHAnsi" w:hAnsiTheme="minorHAnsi" w:cs="Times New Roman"/>
              </w:rPr>
              <w:t>δυο</w:t>
            </w:r>
            <w:r w:rsidR="0080127E">
              <w:rPr>
                <w:rFonts w:asciiTheme="minorHAnsi" w:hAnsiTheme="minorHAnsi" w:cs="Times New Roman"/>
              </w:rPr>
              <w:t xml:space="preserve"> γεύμα</w:t>
            </w:r>
            <w:r>
              <w:rPr>
                <w:rFonts w:asciiTheme="minorHAnsi" w:hAnsiTheme="minorHAnsi" w:cs="Times New Roman"/>
              </w:rPr>
              <w:t>τα</w:t>
            </w:r>
            <w:r w:rsidR="0080127E">
              <w:rPr>
                <w:rFonts w:asciiTheme="minorHAnsi" w:hAnsiTheme="minorHAnsi" w:cs="Times New Roman"/>
              </w:rPr>
              <w:t xml:space="preserve"> </w:t>
            </w:r>
            <w:r w:rsidR="008A12EC">
              <w:rPr>
                <w:rFonts w:asciiTheme="minorHAnsi" w:hAnsiTheme="minorHAnsi" w:cs="Times New Roman"/>
              </w:rPr>
              <w:t>στο ξενοδοχείο.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8A12EC" w:rsidP="0080127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Επίσκεψη και περιήγηση </w:t>
            </w:r>
            <w:r w:rsidR="006D2457">
              <w:rPr>
                <w:rFonts w:asciiTheme="minorHAnsi" w:hAnsiTheme="minorHAnsi" w:cs="Times New Roman"/>
                <w:b/>
              </w:rPr>
              <w:t>στον Πόρο.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47303D" w:rsidRDefault="009F6C8C" w:rsidP="0083152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Τρίτη 7</w:t>
            </w:r>
            <w:r w:rsidR="0080127E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>Φεβρουαρίου</w:t>
            </w:r>
            <w:r w:rsidR="0047303D" w:rsidRPr="0047303D">
              <w:rPr>
                <w:rFonts w:asciiTheme="minorHAnsi" w:hAnsiTheme="minorHAnsi" w:cs="Times New Roman"/>
              </w:rPr>
              <w:t>, 13:00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47303D" w:rsidRDefault="009F6C8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Τετάρτη 8 Φεβρουαρίου</w:t>
            </w:r>
            <w:r w:rsidR="0047303D" w:rsidRPr="0047303D">
              <w:rPr>
                <w:rFonts w:asciiTheme="minorHAnsi" w:hAnsiTheme="minorHAnsi" w:cs="Times New Roman"/>
              </w:rPr>
              <w:t>, 14:00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80127E" w:rsidRDefault="0080127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47303D" w:rsidP="0080127E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Γ. Χρονοπούλου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9183E"/>
    <w:rsid w:val="00096013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7303D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C6C3D"/>
    <w:rsid w:val="006D245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27E"/>
    <w:rsid w:val="008017CB"/>
    <w:rsid w:val="0083152E"/>
    <w:rsid w:val="00832392"/>
    <w:rsid w:val="00837A5B"/>
    <w:rsid w:val="00853123"/>
    <w:rsid w:val="00862905"/>
    <w:rsid w:val="008716D6"/>
    <w:rsid w:val="00882E7B"/>
    <w:rsid w:val="0088467D"/>
    <w:rsid w:val="008A12EC"/>
    <w:rsid w:val="008B04E2"/>
    <w:rsid w:val="008B116B"/>
    <w:rsid w:val="0090535E"/>
    <w:rsid w:val="00906C2F"/>
    <w:rsid w:val="009106DB"/>
    <w:rsid w:val="009144DB"/>
    <w:rsid w:val="00937C65"/>
    <w:rsid w:val="00953ECB"/>
    <w:rsid w:val="009618A5"/>
    <w:rsid w:val="00966FF2"/>
    <w:rsid w:val="00975F73"/>
    <w:rsid w:val="009813AA"/>
    <w:rsid w:val="009A4B98"/>
    <w:rsid w:val="009B13C8"/>
    <w:rsid w:val="009E2973"/>
    <w:rsid w:val="009F6C8C"/>
    <w:rsid w:val="00A126E3"/>
    <w:rsid w:val="00A209C6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202D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03878"/>
    <w:rsid w:val="00D137C3"/>
    <w:rsid w:val="00D3087D"/>
    <w:rsid w:val="00D3350F"/>
    <w:rsid w:val="00D43410"/>
    <w:rsid w:val="00D568D2"/>
    <w:rsid w:val="00D7147C"/>
    <w:rsid w:val="00DD0600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B6C7D"/>
    <w:rsid w:val="00ED1B17"/>
    <w:rsid w:val="00ED6C5D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D00A91-70BB-4322-99D5-FC7BDFC6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70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Παιδαγωγ. Πρωτοπορία</cp:lastModifiedBy>
  <cp:revision>6</cp:revision>
  <cp:lastPrinted>2014-01-07T11:46:00Z</cp:lastPrinted>
  <dcterms:created xsi:type="dcterms:W3CDTF">2018-12-21T10:18:00Z</dcterms:created>
  <dcterms:modified xsi:type="dcterms:W3CDTF">2023-01-31T11:20:00Z</dcterms:modified>
</cp:coreProperties>
</file>